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E91E" w14:textId="7BC87844" w:rsidR="00556512" w:rsidRPr="000E0B89" w:rsidRDefault="00DB169A">
      <w:pPr>
        <w:pStyle w:val="af9"/>
        <w:rPr>
          <w:lang w:val="en-US"/>
        </w:rPr>
      </w:pPr>
      <w:r>
        <w:rPr>
          <w:lang w:val="en-US"/>
        </w:rPr>
        <w:t>Наталия Коныгина</w:t>
      </w:r>
    </w:p>
    <w:p w14:paraId="15EFF9FE" w14:textId="189F95B3" w:rsidR="00556512" w:rsidRPr="00DB169A" w:rsidRDefault="001740AB">
      <w:pPr>
        <w:pStyle w:val="af4"/>
        <w:rPr>
          <w:lang w:val="fr-FR"/>
        </w:rPr>
      </w:pPr>
      <w:r w:rsidRPr="00DB169A">
        <w:rPr>
          <w:lang w:val="fr-FR"/>
        </w:rPr>
        <w:t>Email :</w:t>
      </w:r>
      <w:r w:rsidR="000E0B89" w:rsidRPr="00DB169A">
        <w:rPr>
          <w:lang w:val="fr-FR"/>
        </w:rPr>
        <w:t xml:space="preserve"> </w:t>
      </w:r>
      <w:hyperlink r:id="rId7" w:history="1">
        <w:r w:rsidR="000E0B89" w:rsidRPr="00DB169A">
          <w:rPr>
            <w:rStyle w:val="afa"/>
            <w:lang w:val="fr-FR"/>
          </w:rPr>
          <w:t>natarius279@gmail.com</w:t>
        </w:r>
      </w:hyperlink>
    </w:p>
    <w:p w14:paraId="34D9A0BC" w14:textId="3D3EB54A" w:rsidR="00E65E95" w:rsidRPr="00DB169A" w:rsidRDefault="00DB169A" w:rsidP="00E65E95">
      <w:pPr>
        <w:pStyle w:val="af4"/>
        <w:rPr>
          <w:lang w:val="fr-FR"/>
        </w:rPr>
      </w:pPr>
      <w:r>
        <w:rPr>
          <w:lang w:val="fr-FR"/>
        </w:rPr>
        <w:t>Телефон</w:t>
      </w:r>
      <w:r w:rsidR="001740AB">
        <w:rPr>
          <w:lang w:val="fr-FR"/>
        </w:rPr>
        <w:t xml:space="preserve"> </w:t>
      </w:r>
      <w:r w:rsidR="000E0B89" w:rsidRPr="00DB169A">
        <w:rPr>
          <w:lang w:val="fr-FR"/>
        </w:rPr>
        <w:t>: +79663689431</w:t>
      </w:r>
    </w:p>
    <w:p w14:paraId="1BF82E28" w14:textId="22E3508D" w:rsidR="00556512" w:rsidRPr="00E65E95" w:rsidRDefault="00DB169A" w:rsidP="00E65E95">
      <w:pPr>
        <w:pStyle w:val="1"/>
        <w:rPr>
          <w:sz w:val="24"/>
          <w:lang w:val="en-US"/>
        </w:rPr>
      </w:pPr>
      <w:r>
        <w:rPr>
          <w:lang w:val="en-US"/>
        </w:rPr>
        <w:t>Языки</w:t>
      </w:r>
    </w:p>
    <w:p w14:paraId="3A5D97A8" w14:textId="4CA0D499" w:rsidR="000E0B89" w:rsidRPr="000E0B89" w:rsidRDefault="00D9399A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>
        <w:rPr>
          <w:lang w:val="en-US"/>
        </w:rPr>
        <w:t>а</w:t>
      </w:r>
      <w:r w:rsidR="00DB169A">
        <w:rPr>
          <w:lang w:val="en-US"/>
        </w:rPr>
        <w:t>нглийский</w:t>
      </w:r>
      <w:r w:rsidR="000E0B89" w:rsidRPr="000E0B89">
        <w:rPr>
          <w:lang w:val="en-US"/>
        </w:rPr>
        <w:t xml:space="preserve"> – </w:t>
      </w:r>
      <w:r w:rsidR="00DB169A">
        <w:rPr>
          <w:lang w:val="en-US"/>
        </w:rPr>
        <w:t>носитель</w:t>
      </w:r>
      <w:r>
        <w:rPr>
          <w:lang w:val="en-US"/>
        </w:rPr>
        <w:t xml:space="preserve"> (C1)</w:t>
      </w:r>
    </w:p>
    <w:p w14:paraId="338FD7FB" w14:textId="1E125C1E" w:rsidR="000E0B89" w:rsidRPr="000E0B89" w:rsidRDefault="00D9399A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>
        <w:rPr>
          <w:lang w:val="en-US"/>
        </w:rPr>
        <w:t>р</w:t>
      </w:r>
      <w:r w:rsidR="00DB169A">
        <w:rPr>
          <w:lang w:val="en-US"/>
        </w:rPr>
        <w:t>усский</w:t>
      </w:r>
      <w:r w:rsidR="000E0B89" w:rsidRPr="000E0B89">
        <w:rPr>
          <w:lang w:val="en-US"/>
        </w:rPr>
        <w:t xml:space="preserve"> – </w:t>
      </w:r>
      <w:r w:rsidR="00DB169A">
        <w:rPr>
          <w:lang w:val="en-US"/>
        </w:rPr>
        <w:t>носитель</w:t>
      </w:r>
      <w:r>
        <w:rPr>
          <w:lang w:val="en-US"/>
        </w:rPr>
        <w:t xml:space="preserve"> (C1)</w:t>
      </w:r>
    </w:p>
    <w:p w14:paraId="305D8AC1" w14:textId="3D9F41AA" w:rsidR="000E0B89" w:rsidRPr="000E0B89" w:rsidRDefault="00D9399A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>
        <w:rPr>
          <w:lang w:val="en-US"/>
        </w:rPr>
        <w:t>г</w:t>
      </w:r>
      <w:r w:rsidR="00DB169A">
        <w:rPr>
          <w:lang w:val="en-US"/>
        </w:rPr>
        <w:t>реческий</w:t>
      </w:r>
      <w:r w:rsidR="000E0B89" w:rsidRPr="000E0B89">
        <w:rPr>
          <w:lang w:val="en-US"/>
        </w:rPr>
        <w:t xml:space="preserve"> – </w:t>
      </w:r>
      <w:r>
        <w:rPr>
          <w:lang w:val="en-US"/>
        </w:rPr>
        <w:t>выше</w:t>
      </w:r>
      <w:r>
        <w:t xml:space="preserve"> среднего </w:t>
      </w:r>
      <w:r>
        <w:rPr>
          <w:lang w:val="en-US"/>
        </w:rPr>
        <w:t>(B2)</w:t>
      </w:r>
    </w:p>
    <w:p w14:paraId="0FA0EE66" w14:textId="45465095" w:rsidR="000E0B89" w:rsidRPr="000E0B89" w:rsidRDefault="00D9399A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>
        <w:rPr>
          <w:lang w:val="en-US"/>
        </w:rPr>
        <w:t>французский</w:t>
      </w:r>
      <w:r w:rsidR="000E0B89" w:rsidRPr="000E0B89">
        <w:rPr>
          <w:lang w:val="en-US"/>
        </w:rPr>
        <w:t xml:space="preserve"> – </w:t>
      </w:r>
      <w:r>
        <w:t>средний (</w:t>
      </w:r>
      <w:r>
        <w:rPr>
          <w:lang w:val="en-US"/>
        </w:rPr>
        <w:t>B1)</w:t>
      </w:r>
    </w:p>
    <w:p w14:paraId="2BE68231" w14:textId="2DD21A6C" w:rsidR="000E0B89" w:rsidRPr="000E0B89" w:rsidRDefault="00D9399A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>
        <w:rPr>
          <w:lang w:val="en-US"/>
        </w:rPr>
        <w:t>итальянский</w:t>
      </w:r>
      <w:r w:rsidR="000E0B89" w:rsidRPr="000E0B89">
        <w:rPr>
          <w:lang w:val="en-US"/>
        </w:rPr>
        <w:t xml:space="preserve"> – </w:t>
      </w:r>
      <w:r>
        <w:rPr>
          <w:lang w:val="en-US"/>
        </w:rPr>
        <w:t>средний</w:t>
      </w:r>
      <w:r>
        <w:t xml:space="preserve"> </w:t>
      </w:r>
      <w:r>
        <w:rPr>
          <w:lang w:val="en-US"/>
        </w:rPr>
        <w:t>(B1)</w:t>
      </w:r>
    </w:p>
    <w:p w14:paraId="134754CF" w14:textId="1A5793EE" w:rsidR="00556512" w:rsidRPr="00D9399A" w:rsidRDefault="00D9399A">
      <w:pPr>
        <w:pStyle w:val="1"/>
      </w:pPr>
      <w:r>
        <w:t>Образование</w:t>
      </w:r>
    </w:p>
    <w:p w14:paraId="328D32A3" w14:textId="16E44648" w:rsidR="00234203" w:rsidRPr="001740AB" w:rsidRDefault="00D9399A" w:rsidP="00234203">
      <w:pPr>
        <w:pStyle w:val="2"/>
      </w:pPr>
      <w:r w:rsidRPr="00D9399A">
        <w:t>Перевод в международных организациях (очная форма магистратуры)</w:t>
      </w:r>
      <w:r w:rsidRPr="00D9399A">
        <w:br/>
      </w:r>
      <w:r w:rsidR="00234203" w:rsidRPr="00D9399A">
        <w:tab/>
      </w:r>
      <w:r w:rsidR="00E65E95" w:rsidRPr="00D9399A">
        <w:t>01/</w:t>
      </w:r>
      <w:r w:rsidR="00234203" w:rsidRPr="00D9399A">
        <w:t xml:space="preserve">09/2019 – </w:t>
      </w:r>
      <w:r w:rsidR="001740AB">
        <w:t>по н.в.</w:t>
      </w:r>
    </w:p>
    <w:p w14:paraId="6DDC5BD9" w14:textId="6D722F74" w:rsidR="00234203" w:rsidRPr="00D9399A" w:rsidRDefault="00D9399A" w:rsidP="00234203">
      <w:pPr>
        <w:rPr>
          <w:i/>
          <w:sz w:val="24"/>
        </w:rPr>
      </w:pPr>
      <w:r w:rsidRPr="00D9399A">
        <w:rPr>
          <w:i/>
          <w:sz w:val="24"/>
        </w:rPr>
        <w:t>Московский государственный университет имени М.В. Ломоносова</w:t>
      </w:r>
    </w:p>
    <w:p w14:paraId="39BC7C5C" w14:textId="2D422F1A" w:rsidR="00835C2B" w:rsidRPr="00D9399A" w:rsidRDefault="00D9399A" w:rsidP="00835C2B">
      <w:pPr>
        <w:pStyle w:val="af8"/>
        <w:numPr>
          <w:ilvl w:val="0"/>
          <w:numId w:val="12"/>
        </w:numPr>
        <w:rPr>
          <w:lang w:val="en-US"/>
        </w:rPr>
      </w:pPr>
      <w:r>
        <w:rPr>
          <w:lang w:val="en-US"/>
        </w:rPr>
        <w:t>Устный перевод – последовательный и синхронный</w:t>
      </w:r>
    </w:p>
    <w:p w14:paraId="0EFB97E3" w14:textId="5EFFC51B" w:rsidR="00835C2B" w:rsidRPr="00D9399A" w:rsidRDefault="00D9399A" w:rsidP="00835C2B">
      <w:pPr>
        <w:pStyle w:val="af8"/>
        <w:numPr>
          <w:ilvl w:val="0"/>
          <w:numId w:val="12"/>
        </w:numPr>
      </w:pPr>
      <w:r w:rsidRPr="00D9399A">
        <w:t>Письменный перевод и перевод с листа</w:t>
      </w:r>
    </w:p>
    <w:p w14:paraId="1BC91868" w14:textId="77777777" w:rsidR="00B24A7F" w:rsidRDefault="00D9399A" w:rsidP="00835C2B">
      <w:pPr>
        <w:pStyle w:val="af8"/>
        <w:numPr>
          <w:ilvl w:val="0"/>
          <w:numId w:val="12"/>
        </w:numPr>
        <w:rPr>
          <w:lang w:val="en-US"/>
        </w:rPr>
      </w:pPr>
      <w:r>
        <w:rPr>
          <w:lang w:val="en-US"/>
        </w:rPr>
        <w:t>Языки</w:t>
      </w:r>
      <w:r w:rsidR="00835C2B" w:rsidRPr="00D9399A">
        <w:rPr>
          <w:lang w:val="en-US"/>
        </w:rPr>
        <w:t xml:space="preserve">: </w:t>
      </w:r>
    </w:p>
    <w:p w14:paraId="501427AA" w14:textId="476D5410" w:rsidR="00B24A7F" w:rsidRDefault="00B24A7F" w:rsidP="00B24A7F">
      <w:pPr>
        <w:pStyle w:val="af8"/>
        <w:numPr>
          <w:ilvl w:val="1"/>
          <w:numId w:val="12"/>
        </w:numPr>
        <w:rPr>
          <w:lang w:val="en-US"/>
        </w:rPr>
      </w:pPr>
      <w:r>
        <w:rPr>
          <w:lang w:val="en-US"/>
        </w:rPr>
        <w:t>а</w:t>
      </w:r>
      <w:r w:rsidR="00D9399A">
        <w:rPr>
          <w:lang w:val="en-US"/>
        </w:rPr>
        <w:t>нглийский</w:t>
      </w:r>
      <w:r>
        <w:rPr>
          <w:lang w:val="en-US"/>
        </w:rPr>
        <w:t xml:space="preserve"> (А)</w:t>
      </w:r>
    </w:p>
    <w:p w14:paraId="28D6A702" w14:textId="77777777" w:rsidR="00B24A7F" w:rsidRDefault="00D9399A" w:rsidP="00B24A7F">
      <w:pPr>
        <w:pStyle w:val="af8"/>
        <w:numPr>
          <w:ilvl w:val="1"/>
          <w:numId w:val="12"/>
        </w:numPr>
        <w:rPr>
          <w:lang w:val="en-US"/>
        </w:rPr>
      </w:pPr>
      <w:r>
        <w:rPr>
          <w:lang w:val="en-US"/>
        </w:rPr>
        <w:t>русский</w:t>
      </w:r>
      <w:r w:rsidR="00835C2B" w:rsidRPr="00835C2B">
        <w:rPr>
          <w:lang w:val="en-US"/>
        </w:rPr>
        <w:t xml:space="preserve"> (</w:t>
      </w:r>
      <w:r w:rsidR="00B24A7F">
        <w:rPr>
          <w:lang w:val="en-US"/>
        </w:rPr>
        <w:t>В)</w:t>
      </w:r>
    </w:p>
    <w:p w14:paraId="64FE975C" w14:textId="76D97749" w:rsidR="00835C2B" w:rsidRPr="00835C2B" w:rsidRDefault="00B24A7F" w:rsidP="00B24A7F">
      <w:pPr>
        <w:pStyle w:val="af8"/>
        <w:numPr>
          <w:ilvl w:val="1"/>
          <w:numId w:val="12"/>
        </w:numPr>
        <w:rPr>
          <w:lang w:val="en-US"/>
        </w:rPr>
      </w:pPr>
      <w:r>
        <w:rPr>
          <w:lang w:val="en-US"/>
        </w:rPr>
        <w:t>французский</w:t>
      </w:r>
      <w:r w:rsidR="00835C2B" w:rsidRPr="00835C2B">
        <w:rPr>
          <w:lang w:val="en-US"/>
        </w:rPr>
        <w:t xml:space="preserve"> (</w:t>
      </w:r>
      <w:r>
        <w:rPr>
          <w:lang w:val="en-US"/>
        </w:rPr>
        <w:t>С</w:t>
      </w:r>
      <w:r w:rsidR="00835C2B" w:rsidRPr="00835C2B">
        <w:rPr>
          <w:lang w:val="en-US"/>
        </w:rPr>
        <w:t>)</w:t>
      </w:r>
    </w:p>
    <w:p w14:paraId="553B40A5" w14:textId="26453344" w:rsidR="00556512" w:rsidRPr="00B24A7F" w:rsidRDefault="00B24A7F">
      <w:pPr>
        <w:pStyle w:val="2"/>
      </w:pPr>
      <w:r w:rsidRPr="00B24A7F">
        <w:t>Теория и методика преподавания иностранных языков и культур (бакалавриат)</w:t>
      </w:r>
      <w:r w:rsidR="00234203" w:rsidRPr="00B24A7F">
        <w:br/>
      </w:r>
      <w:r w:rsidR="000E0B89" w:rsidRPr="00B24A7F">
        <w:tab/>
        <w:t>09/2013 – 06/2017</w:t>
      </w:r>
    </w:p>
    <w:p w14:paraId="562CB238" w14:textId="0DC0594D" w:rsidR="00A2229F" w:rsidRDefault="00B24A7F" w:rsidP="00A2229F">
      <w:pPr>
        <w:rPr>
          <w:i/>
          <w:sz w:val="24"/>
        </w:rPr>
      </w:pPr>
      <w:r w:rsidRPr="00B24A7F">
        <w:rPr>
          <w:i/>
          <w:sz w:val="24"/>
        </w:rPr>
        <w:t>Московский государственный лингвистический университет</w:t>
      </w:r>
    </w:p>
    <w:p w14:paraId="457C2399" w14:textId="77777777" w:rsidR="00A2229F" w:rsidRDefault="00A2229F" w:rsidP="00A2229F">
      <w:pPr>
        <w:pStyle w:val="af8"/>
        <w:numPr>
          <w:ilvl w:val="0"/>
          <w:numId w:val="12"/>
        </w:numPr>
        <w:rPr>
          <w:lang w:val="en-US"/>
        </w:rPr>
      </w:pPr>
      <w:r>
        <w:rPr>
          <w:lang w:val="en-US"/>
        </w:rPr>
        <w:t>Языки:</w:t>
      </w:r>
    </w:p>
    <w:p w14:paraId="1881A092" w14:textId="430B3B84" w:rsidR="00A2229F" w:rsidRDefault="00A2229F" w:rsidP="00A2229F">
      <w:pPr>
        <w:pStyle w:val="af8"/>
        <w:numPr>
          <w:ilvl w:val="1"/>
          <w:numId w:val="12"/>
        </w:numPr>
        <w:rPr>
          <w:lang w:val="en-US"/>
        </w:rPr>
      </w:pPr>
      <w:r>
        <w:rPr>
          <w:lang w:val="en-US"/>
        </w:rPr>
        <w:t>английский</w:t>
      </w:r>
    </w:p>
    <w:p w14:paraId="6B791D67" w14:textId="408B7615" w:rsidR="00A2229F" w:rsidRDefault="00A2229F" w:rsidP="00A2229F">
      <w:pPr>
        <w:pStyle w:val="af8"/>
        <w:numPr>
          <w:ilvl w:val="1"/>
          <w:numId w:val="12"/>
        </w:numPr>
        <w:rPr>
          <w:lang w:val="en-US"/>
        </w:rPr>
      </w:pPr>
      <w:r>
        <w:rPr>
          <w:lang w:val="en-US"/>
        </w:rPr>
        <w:t>русский</w:t>
      </w:r>
    </w:p>
    <w:p w14:paraId="1152659A" w14:textId="638D18C6" w:rsidR="00556512" w:rsidRPr="0021316A" w:rsidRDefault="00A2229F" w:rsidP="0021316A">
      <w:pPr>
        <w:pStyle w:val="af8"/>
        <w:numPr>
          <w:ilvl w:val="1"/>
          <w:numId w:val="12"/>
        </w:numPr>
        <w:rPr>
          <w:lang w:val="en-US"/>
        </w:rPr>
      </w:pPr>
      <w:r>
        <w:rPr>
          <w:lang w:val="en-US"/>
        </w:rPr>
        <w:t>итальянский</w:t>
      </w:r>
      <w:bookmarkStart w:id="0" w:name="_GoBack"/>
      <w:bookmarkEnd w:id="0"/>
    </w:p>
    <w:p w14:paraId="21107AF9" w14:textId="0F2181D1" w:rsidR="00F149DA" w:rsidRPr="00B24A7F" w:rsidRDefault="00B24A7F" w:rsidP="00E65E95">
      <w:pPr>
        <w:pStyle w:val="1"/>
      </w:pPr>
      <w:r>
        <w:rPr>
          <w:lang w:val="en-US"/>
        </w:rPr>
        <w:t>Опыт работы</w:t>
      </w:r>
    </w:p>
    <w:p w14:paraId="104A5483" w14:textId="3FADA896" w:rsidR="00F149DA" w:rsidRDefault="00E30202" w:rsidP="00F149DA">
      <w:pPr>
        <w:pStyle w:val="af8"/>
        <w:numPr>
          <w:ilvl w:val="0"/>
          <w:numId w:val="13"/>
        </w:numPr>
        <w:rPr>
          <w:lang w:val="en-US"/>
        </w:rPr>
      </w:pPr>
      <w:r>
        <w:rPr>
          <w:lang w:val="en-US"/>
        </w:rPr>
        <w:t>Репетитор английского языка (2014 – 2017)</w:t>
      </w:r>
    </w:p>
    <w:p w14:paraId="1ABA9C9B" w14:textId="2824F32C" w:rsidR="00E65E95" w:rsidRPr="00A8395D" w:rsidRDefault="00A8395D" w:rsidP="00F149DA">
      <w:pPr>
        <w:pStyle w:val="af8"/>
        <w:numPr>
          <w:ilvl w:val="0"/>
          <w:numId w:val="13"/>
        </w:numPr>
      </w:pPr>
      <w:r>
        <w:t xml:space="preserve">Синхронный переводчик на </w:t>
      </w:r>
      <w:r>
        <w:rPr>
          <w:lang w:val="en-US"/>
        </w:rPr>
        <w:t>VII</w:t>
      </w:r>
      <w:r w:rsidRPr="00A8395D">
        <w:t xml:space="preserve"> </w:t>
      </w:r>
      <w:r>
        <w:t xml:space="preserve">Международном благотворительном танцевальном фестивале </w:t>
      </w:r>
      <w:r>
        <w:rPr>
          <w:lang w:val="en-US"/>
        </w:rPr>
        <w:t>Inclusive</w:t>
      </w:r>
      <w:r w:rsidRPr="00A8395D">
        <w:t xml:space="preserve"> </w:t>
      </w:r>
      <w:r>
        <w:rPr>
          <w:lang w:val="en-US"/>
        </w:rPr>
        <w:t>Dance</w:t>
      </w:r>
      <w:r w:rsidR="00856237" w:rsidRPr="00856237">
        <w:t xml:space="preserve"> (2019)</w:t>
      </w:r>
    </w:p>
    <w:sectPr w:rsidR="00E65E95" w:rsidRPr="00A8395D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DD4E" w14:textId="77777777" w:rsidR="008A08E7" w:rsidRDefault="008A08E7">
      <w:pPr>
        <w:spacing w:after="0" w:line="240" w:lineRule="auto"/>
      </w:pPr>
      <w:r>
        <w:separator/>
      </w:r>
    </w:p>
  </w:endnote>
  <w:endnote w:type="continuationSeparator" w:id="0">
    <w:p w14:paraId="20906F31" w14:textId="77777777" w:rsidR="008A08E7" w:rsidRDefault="008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EC361" w14:textId="77777777" w:rsidR="00556512" w:rsidRDefault="00472BDB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A3AC" w14:textId="77777777" w:rsidR="008A08E7" w:rsidRDefault="008A08E7">
      <w:pPr>
        <w:spacing w:after="0" w:line="240" w:lineRule="auto"/>
      </w:pPr>
      <w:r>
        <w:separator/>
      </w:r>
    </w:p>
  </w:footnote>
  <w:footnote w:type="continuationSeparator" w:id="0">
    <w:p w14:paraId="11234F61" w14:textId="77777777" w:rsidR="008A08E7" w:rsidRDefault="008A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AE2E" w14:textId="77777777" w:rsidR="00556512" w:rsidRDefault="00472BDB">
    <w:pPr>
      <w:pStyle w:val="a7"/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2144E3" wp14:editId="5B5C626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422ACA" id="Group 4" o:spid="_x0000_s1026" alt="Заголовок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1f497d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1f497d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649B" w14:textId="77777777" w:rsidR="00556512" w:rsidRDefault="00472BDB">
    <w:pPr>
      <w:pStyle w:val="a7"/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38BEA7" wp14:editId="55F6B1F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Группа 5" title="Фо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Прямоугольник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рямоугольник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B3B6ABB" id="Группа 5" o:spid="_x0000_s1026" alt="Заголовок: Фон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">
              <v:rect id="Прямоугольник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1f497d [3215]" stroked="f" strokeweight="1pt"/>
              <v:rect id="Прямоугольник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1f497d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D0E8F"/>
    <w:multiLevelType w:val="hybridMultilevel"/>
    <w:tmpl w:val="72A0D7F2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1229C"/>
    <w:multiLevelType w:val="hybridMultilevel"/>
    <w:tmpl w:val="F062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269F1"/>
    <w:multiLevelType w:val="hybridMultilevel"/>
    <w:tmpl w:val="2DC4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6EBC"/>
    <w:multiLevelType w:val="hybridMultilevel"/>
    <w:tmpl w:val="C51E836E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971B0"/>
    <w:multiLevelType w:val="hybridMultilevel"/>
    <w:tmpl w:val="8B5A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89"/>
    <w:rsid w:val="000E0B89"/>
    <w:rsid w:val="001740AB"/>
    <w:rsid w:val="001807F0"/>
    <w:rsid w:val="0021316A"/>
    <w:rsid w:val="00234203"/>
    <w:rsid w:val="003852C7"/>
    <w:rsid w:val="00472BDB"/>
    <w:rsid w:val="004D20AC"/>
    <w:rsid w:val="004D3BAF"/>
    <w:rsid w:val="00556512"/>
    <w:rsid w:val="00835C2B"/>
    <w:rsid w:val="00856237"/>
    <w:rsid w:val="008A08E7"/>
    <w:rsid w:val="00A072FC"/>
    <w:rsid w:val="00A2229F"/>
    <w:rsid w:val="00A8395D"/>
    <w:rsid w:val="00B24A7F"/>
    <w:rsid w:val="00D9399A"/>
    <w:rsid w:val="00DB169A"/>
    <w:rsid w:val="00E30202"/>
    <w:rsid w:val="00E65E95"/>
    <w:rsid w:val="00F149DA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BA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40AB"/>
  </w:style>
  <w:style w:type="paragraph" w:styleId="1">
    <w:name w:val="heading 1"/>
    <w:basedOn w:val="a"/>
    <w:next w:val="a"/>
    <w:link w:val="10"/>
    <w:uiPriority w:val="9"/>
    <w:qFormat/>
    <w:rsid w:val="0017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4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0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0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0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0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4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4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40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a">
    <w:name w:val="Нижний колонтитул Знак"/>
    <w:basedOn w:val="a0"/>
    <w:link w:val="a9"/>
    <w:uiPriority w:val="99"/>
    <w:rPr>
      <w:b/>
      <w:spacing w:val="21"/>
      <w:sz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7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740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40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4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40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4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">
    <w:name w:val="Emphasis"/>
    <w:basedOn w:val="a0"/>
    <w:uiPriority w:val="20"/>
    <w:qFormat/>
    <w:rsid w:val="001740AB"/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1740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740A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740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40A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740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740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40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40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40AB"/>
    <w:rPr>
      <w:b/>
      <w:bCs/>
      <w:smallCap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rsid w:val="001740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4">
    <w:name w:val="Контактные данные"/>
    <w:basedOn w:val="a"/>
    <w:uiPriority w:val="2"/>
    <w:qFormat/>
    <w:pPr>
      <w:spacing w:after="920"/>
      <w:contextualSpacing/>
    </w:pPr>
  </w:style>
  <w:style w:type="character" w:styleId="af5">
    <w:name w:val="Subtle Emphasis"/>
    <w:basedOn w:val="a0"/>
    <w:uiPriority w:val="19"/>
    <w:qFormat/>
    <w:rsid w:val="001740A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1740AB"/>
    <w:rPr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1740AB"/>
    <w:pPr>
      <w:outlineLvl w:val="9"/>
    </w:pPr>
  </w:style>
  <w:style w:type="paragraph" w:styleId="af8">
    <w:name w:val="List Paragraph"/>
    <w:basedOn w:val="a"/>
    <w:uiPriority w:val="34"/>
    <w:qFormat/>
    <w:rsid w:val="001740AB"/>
    <w:pPr>
      <w:ind w:left="720"/>
      <w:contextualSpacing/>
    </w:pPr>
  </w:style>
  <w:style w:type="paragraph" w:customStyle="1" w:styleId="af9">
    <w:name w:val="Имя"/>
    <w:basedOn w:val="a"/>
    <w:link w:val="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">
    <w:name w:val="Имя Char"/>
    <w:basedOn w:val="a0"/>
    <w:link w:val="af9"/>
    <w:uiPriority w:val="1"/>
    <w:rPr>
      <w:b/>
      <w:caps/>
      <w:spacing w:val="21"/>
      <w:sz w:val="36"/>
    </w:rPr>
  </w:style>
  <w:style w:type="character" w:customStyle="1" w:styleId="30">
    <w:name w:val="Заголовок 3 Знак"/>
    <w:basedOn w:val="a0"/>
    <w:link w:val="3"/>
    <w:uiPriority w:val="9"/>
    <w:rsid w:val="001740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4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a">
    <w:name w:val="Hyperlink"/>
    <w:basedOn w:val="a0"/>
    <w:uiPriority w:val="99"/>
    <w:unhideWhenUsed/>
    <w:rsid w:val="000E0B89"/>
    <w:rPr>
      <w:color w:val="0000FF" w:themeColor="hyperlink"/>
      <w:u w:val="single"/>
    </w:rPr>
  </w:style>
  <w:style w:type="paragraph" w:styleId="afb">
    <w:name w:val="No Spacing"/>
    <w:link w:val="afc"/>
    <w:uiPriority w:val="1"/>
    <w:qFormat/>
    <w:rsid w:val="001740AB"/>
    <w:pPr>
      <w:spacing w:after="0" w:line="240" w:lineRule="auto"/>
    </w:pPr>
  </w:style>
  <w:style w:type="character" w:customStyle="1" w:styleId="afc">
    <w:name w:val="Без интервала Знак"/>
    <w:basedOn w:val="a0"/>
    <w:link w:val="afb"/>
    <w:uiPriority w:val="1"/>
    <w:rsid w:val="001740AB"/>
  </w:style>
  <w:style w:type="paragraph" w:customStyle="1" w:styleId="PersonalName">
    <w:name w:val="Personal Name"/>
    <w:basedOn w:val="a3"/>
    <w:rsid w:val="001740AB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rius279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ta/Library/Containers/com.microsoft.Word/Data/Library/Caches/1049/TM10002079/&#1055;&#1088;&#1086;&#1089;&#1090;&#1086;&#1077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Простое резюме.dotx</Template>
  <TotalTime>47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Наталья Медведева</cp:lastModifiedBy>
  <cp:revision>4</cp:revision>
  <dcterms:created xsi:type="dcterms:W3CDTF">2019-10-21T17:04:00Z</dcterms:created>
  <dcterms:modified xsi:type="dcterms:W3CDTF">2019-11-27T19:27:00Z</dcterms:modified>
</cp:coreProperties>
</file>